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FEE" w:rsidRPr="0013172F" w:rsidRDefault="00E32FEE">
      <w:pPr>
        <w:widowControl w:val="0"/>
        <w:spacing w:line="241" w:lineRule="auto"/>
        <w:ind w:left="304" w:right="23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>Опи</w:t>
      </w:r>
      <w:r w:rsidRPr="0013172F">
        <w:rPr>
          <w:rFonts w:ascii="Times New Roman" w:hAnsi="Times New Roman" w:cs="Times New Roman"/>
          <w:b/>
          <w:bCs/>
          <w:w w:val="101"/>
          <w:sz w:val="28"/>
          <w:szCs w:val="28"/>
          <w:u w:val="single"/>
        </w:rPr>
        <w:t>с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>ани</w:t>
      </w:r>
      <w:r w:rsidRPr="0013172F">
        <w:rPr>
          <w:rFonts w:ascii="Times New Roman" w:hAnsi="Times New Roman" w:cs="Times New Roman"/>
          <w:b/>
          <w:bCs/>
          <w:w w:val="101"/>
          <w:sz w:val="28"/>
          <w:szCs w:val="28"/>
          <w:u w:val="single"/>
        </w:rPr>
        <w:t>е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О</w:t>
      </w:r>
      <w:r w:rsidRPr="0013172F">
        <w:rPr>
          <w:rFonts w:ascii="Times New Roman" w:hAnsi="Times New Roman" w:cs="Times New Roman"/>
          <w:b/>
          <w:bCs/>
          <w:w w:val="101"/>
          <w:sz w:val="28"/>
          <w:szCs w:val="28"/>
          <w:u w:val="single"/>
        </w:rPr>
        <w:t>с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>нов</w:t>
      </w:r>
      <w:r w:rsidRPr="0013172F">
        <w:rPr>
          <w:rFonts w:ascii="Times New Roman" w:hAnsi="Times New Roman" w:cs="Times New Roman"/>
          <w:b/>
          <w:bCs/>
          <w:spacing w:val="-3"/>
          <w:sz w:val="28"/>
          <w:szCs w:val="28"/>
          <w:u w:val="single"/>
        </w:rPr>
        <w:t>н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>ой о</w:t>
      </w:r>
      <w:r w:rsidRPr="0013172F"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  <w:t>б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>щ</w:t>
      </w:r>
      <w:r w:rsidRPr="0013172F">
        <w:rPr>
          <w:rFonts w:ascii="Times New Roman" w:hAnsi="Times New Roman" w:cs="Times New Roman"/>
          <w:b/>
          <w:bCs/>
          <w:w w:val="101"/>
          <w:sz w:val="28"/>
          <w:szCs w:val="28"/>
          <w:u w:val="single"/>
        </w:rPr>
        <w:t>е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>об</w:t>
      </w:r>
      <w:r w:rsidRPr="0013172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р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13172F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  <w:u w:val="single"/>
        </w:rPr>
        <w:t>з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>оват</w:t>
      </w:r>
      <w:r w:rsidRPr="0013172F">
        <w:rPr>
          <w:rFonts w:ascii="Times New Roman" w:hAnsi="Times New Roman" w:cs="Times New Roman"/>
          <w:b/>
          <w:bCs/>
          <w:w w:val="101"/>
          <w:sz w:val="28"/>
          <w:szCs w:val="28"/>
          <w:u w:val="single"/>
        </w:rPr>
        <w:t>е</w:t>
      </w:r>
      <w:r w:rsidRPr="0013172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л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>ьной прог</w:t>
      </w:r>
      <w:r w:rsidRPr="0013172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р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>аммы</w:t>
      </w:r>
      <w:r w:rsidRPr="0013172F"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  <w:t xml:space="preserve"> 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>дошко</w:t>
      </w:r>
      <w:r w:rsidRPr="0013172F"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  <w:t>л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>ь</w:t>
      </w:r>
      <w:r w:rsidRPr="0013172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н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13172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г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13172F">
        <w:rPr>
          <w:rFonts w:ascii="Times New Roman" w:hAnsi="Times New Roman" w:cs="Times New Roman"/>
          <w:sz w:val="28"/>
          <w:szCs w:val="28"/>
        </w:rPr>
        <w:t xml:space="preserve"> 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13172F"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  <w:t>б</w:t>
      </w:r>
      <w:r w:rsidRPr="0013172F">
        <w:rPr>
          <w:rFonts w:ascii="Times New Roman" w:hAnsi="Times New Roman" w:cs="Times New Roman"/>
          <w:b/>
          <w:bCs/>
          <w:spacing w:val="-2"/>
          <w:sz w:val="28"/>
          <w:szCs w:val="28"/>
          <w:u w:val="single"/>
        </w:rPr>
        <w:t>р</w:t>
      </w:r>
      <w:r w:rsidRPr="0013172F"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  <w:t>а</w:t>
      </w:r>
      <w:r w:rsidRPr="0013172F">
        <w:rPr>
          <w:rFonts w:ascii="Times New Roman" w:hAnsi="Times New Roman" w:cs="Times New Roman"/>
          <w:b/>
          <w:bCs/>
          <w:spacing w:val="-1"/>
          <w:w w:val="101"/>
          <w:sz w:val="28"/>
          <w:szCs w:val="28"/>
          <w:u w:val="single"/>
        </w:rPr>
        <w:t>з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>о</w:t>
      </w:r>
      <w:r w:rsidRPr="0013172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в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>ания</w:t>
      </w:r>
      <w:r w:rsidRPr="0013172F">
        <w:rPr>
          <w:rFonts w:ascii="Times New Roman" w:hAnsi="Times New Roman" w:cs="Times New Roman"/>
          <w:b/>
          <w:bCs/>
          <w:spacing w:val="71"/>
          <w:sz w:val="28"/>
          <w:szCs w:val="28"/>
          <w:u w:val="single"/>
        </w:rPr>
        <w:t xml:space="preserve"> 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>МБДОУ - д</w:t>
      </w:r>
      <w:r w:rsidRPr="0013172F">
        <w:rPr>
          <w:rFonts w:ascii="Times New Roman" w:hAnsi="Times New Roman" w:cs="Times New Roman"/>
          <w:b/>
          <w:bCs/>
          <w:w w:val="101"/>
          <w:sz w:val="28"/>
          <w:szCs w:val="28"/>
          <w:u w:val="single"/>
        </w:rPr>
        <w:t>е</w:t>
      </w:r>
      <w:r w:rsidRPr="0013172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т</w:t>
      </w:r>
      <w:r w:rsidRPr="0013172F">
        <w:rPr>
          <w:rFonts w:ascii="Times New Roman" w:hAnsi="Times New Roman" w:cs="Times New Roman"/>
          <w:b/>
          <w:bCs/>
          <w:w w:val="101"/>
          <w:sz w:val="28"/>
          <w:szCs w:val="28"/>
          <w:u w:val="single"/>
        </w:rPr>
        <w:t>с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>к</w:t>
      </w:r>
      <w:r w:rsidRPr="0013172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и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й </w:t>
      </w:r>
      <w:r w:rsidRPr="0013172F">
        <w:rPr>
          <w:rFonts w:ascii="Times New Roman" w:hAnsi="Times New Roman" w:cs="Times New Roman"/>
          <w:b/>
          <w:bCs/>
          <w:w w:val="101"/>
          <w:sz w:val="28"/>
          <w:szCs w:val="28"/>
          <w:u w:val="single"/>
        </w:rPr>
        <w:t>с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ад </w:t>
      </w:r>
      <w:r w:rsidRPr="0013172F"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  <w:t>№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2</w:t>
      </w:r>
      <w:r w:rsidRPr="0013172F">
        <w:rPr>
          <w:rFonts w:ascii="Times New Roman" w:hAnsi="Times New Roman" w:cs="Times New Roman"/>
          <w:b/>
          <w:bCs/>
          <w:spacing w:val="70"/>
          <w:sz w:val="28"/>
          <w:szCs w:val="28"/>
          <w:u w:val="single"/>
        </w:rPr>
        <w:t xml:space="preserve"> </w:t>
      </w:r>
      <w:r w:rsidRPr="0013172F"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  <w:t>«</w:t>
      </w:r>
      <w:r w:rsidRPr="0013172F">
        <w:rPr>
          <w:rFonts w:ascii="Times New Roman" w:hAnsi="Times New Roman" w:cs="Times New Roman"/>
          <w:b/>
          <w:bCs/>
          <w:spacing w:val="-1"/>
          <w:sz w:val="28"/>
          <w:szCs w:val="28"/>
          <w:u w:val="single"/>
        </w:rPr>
        <w:t>С</w:t>
      </w:r>
      <w:r w:rsidRPr="0013172F">
        <w:rPr>
          <w:rFonts w:ascii="Times New Roman" w:hAnsi="Times New Roman" w:cs="Times New Roman"/>
          <w:b/>
          <w:bCs/>
          <w:sz w:val="28"/>
          <w:szCs w:val="28"/>
          <w:u w:val="single"/>
        </w:rPr>
        <w:t>оловушка»</w:t>
      </w:r>
    </w:p>
    <w:p w:rsidR="00E32FEE" w:rsidRDefault="00E32FEE">
      <w:pPr>
        <w:spacing w:after="29" w:line="240" w:lineRule="exact"/>
        <w:rPr>
          <w:rFonts w:ascii="Times New Roman" w:hAnsi="Times New Roman" w:cs="Times New Roman"/>
          <w:sz w:val="24"/>
          <w:szCs w:val="24"/>
        </w:rPr>
      </w:pPr>
    </w:p>
    <w:p w:rsidR="00E32FEE" w:rsidRDefault="00E32FEE" w:rsidP="0013172F">
      <w:pPr>
        <w:widowControl w:val="0"/>
        <w:spacing w:line="239" w:lineRule="auto"/>
        <w:ind w:left="5" w:right="-56"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бюд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ловушка» (д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z w:val="28"/>
          <w:szCs w:val="28"/>
        </w:rPr>
        <w:t>ОП 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лок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ьным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ом.</w:t>
      </w:r>
    </w:p>
    <w:p w:rsidR="00E32FEE" w:rsidRDefault="00E32FEE" w:rsidP="0013172F">
      <w:pPr>
        <w:widowControl w:val="0"/>
        <w:spacing w:line="239" w:lineRule="auto"/>
        <w:ind w:left="5" w:right="-67" w:firstLine="6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ОП ДО</w:t>
      </w:r>
      <w:r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боч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 гр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ппой 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БДОУ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«Соловушка»</w:t>
      </w:r>
      <w:r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льной пр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ы дошко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одобр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(проток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0 м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2015</w:t>
        </w:r>
        <w:r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 xml:space="preserve"> 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2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>15),</w:t>
      </w:r>
      <w:r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 ж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 рож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ы»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. С. 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й, М.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z w:val="28"/>
          <w:szCs w:val="28"/>
        </w:rPr>
        <w:t>иль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>.- М.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МОЗАИКА-СИНТЕЗ,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color w:val="000000"/>
            <w:sz w:val="28"/>
            <w:szCs w:val="28"/>
          </w:rPr>
          <w:t>20</w:t>
        </w:r>
        <w:r>
          <w:rPr>
            <w:rFonts w:ascii="Times New Roman" w:hAnsi="Times New Roman" w:cs="Times New Roman"/>
            <w:color w:val="000000"/>
            <w:spacing w:val="-1"/>
            <w:sz w:val="28"/>
            <w:szCs w:val="28"/>
          </w:rPr>
          <w:t>1</w:t>
        </w:r>
        <w:r>
          <w:rPr>
            <w:rFonts w:ascii="Times New Roman" w:hAnsi="Times New Roman" w:cs="Times New Roman"/>
            <w:color w:val="000000"/>
            <w:sz w:val="28"/>
            <w:szCs w:val="28"/>
          </w:rPr>
          <w:t>4</w:t>
        </w:r>
        <w:r>
          <w:rPr>
            <w:rFonts w:ascii="Times New Roman" w:hAnsi="Times New Roman" w:cs="Times New Roman"/>
            <w:color w:val="000000"/>
            <w:spacing w:val="1"/>
            <w:sz w:val="28"/>
            <w:szCs w:val="28"/>
          </w:rPr>
          <w:t xml:space="preserve"> г</w:t>
        </w:r>
      </w:smartTag>
      <w:r>
        <w:rPr>
          <w:rFonts w:ascii="Times New Roman" w:hAnsi="Times New Roman" w:cs="Times New Roman"/>
          <w:color w:val="000000"/>
          <w:sz w:val="28"/>
          <w:szCs w:val="28"/>
        </w:rPr>
        <w:t>.)</w:t>
      </w:r>
    </w:p>
    <w:p w:rsidR="00E32FEE" w:rsidRDefault="00E32FEE" w:rsidP="0013172F">
      <w:pPr>
        <w:widowControl w:val="0"/>
        <w:spacing w:line="239" w:lineRule="auto"/>
        <w:ind w:left="5" w:right="-2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 ф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рогр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ихолог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кой по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пози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лично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омпл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ых х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 дошкольного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(объ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ты в ви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нтиров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32FEE" w:rsidRDefault="00E32FEE" w:rsidP="0013172F">
      <w:pPr>
        <w:widowControl w:val="0"/>
        <w:spacing w:line="239" w:lineRule="auto"/>
        <w:ind w:left="5" w:right="8" w:firstLine="7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вкл</w:t>
      </w:r>
      <w:r>
        <w:rPr>
          <w:rFonts w:ascii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 w:cs="Times New Roman"/>
          <w:color w:val="000000"/>
          <w:sz w:val="28"/>
          <w:szCs w:val="28"/>
        </w:rPr>
        <w:t>т об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 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z w:val="28"/>
          <w:szCs w:val="28"/>
        </w:rPr>
        <w:t>ть,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орми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 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ть).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одимыми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и тр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го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FEE" w:rsidRDefault="00E32FEE" w:rsidP="0013172F">
      <w:pPr>
        <w:widowControl w:val="0"/>
        <w:spacing w:line="239" w:lineRule="auto"/>
        <w:ind w:left="5" w:right="67" w:firstLine="83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 обр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гион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ников 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 (з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й).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ц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 проц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школьного 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FEE" w:rsidRDefault="00E32FEE" w:rsidP="0013172F">
      <w:pPr>
        <w:widowControl w:val="0"/>
        <w:spacing w:line="239" w:lineRule="auto"/>
        <w:ind w:right="-20"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ООП ДО 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 до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тьми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 во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32FEE" w:rsidRDefault="00E32FEE">
      <w:pPr>
        <w:spacing w:after="87" w:line="240" w:lineRule="exact"/>
        <w:rPr>
          <w:rFonts w:ascii="Times New Roman" w:hAnsi="Times New Roman" w:cs="Times New Roman"/>
          <w:sz w:val="24"/>
          <w:szCs w:val="24"/>
        </w:rPr>
      </w:pPr>
    </w:p>
    <w:p w:rsidR="00E32FEE" w:rsidRDefault="00E32FEE">
      <w:pPr>
        <w:widowControl w:val="0"/>
        <w:spacing w:line="240" w:lineRule="auto"/>
        <w:ind w:left="561" w:right="-2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вл</w:t>
      </w:r>
      <w:r>
        <w:rPr>
          <w:rFonts w:ascii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ния р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ли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ации Прог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аммы:</w:t>
      </w:r>
    </w:p>
    <w:p w:rsidR="00E32FEE" w:rsidRDefault="00E32FEE">
      <w:pPr>
        <w:spacing w:after="79" w:line="240" w:lineRule="exact"/>
        <w:rPr>
          <w:rFonts w:ascii="Times New Roman" w:hAnsi="Times New Roman" w:cs="Times New Roman"/>
          <w:sz w:val="24"/>
          <w:szCs w:val="24"/>
        </w:rPr>
      </w:pPr>
    </w:p>
    <w:p w:rsidR="00E32FEE" w:rsidRDefault="00E32FEE">
      <w:pPr>
        <w:widowControl w:val="0"/>
        <w:spacing w:line="239" w:lineRule="auto"/>
        <w:ind w:right="4429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 ко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муни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Позн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вит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</w:p>
    <w:p w:rsidR="00E32FEE" w:rsidRDefault="00E32FEE">
      <w:pPr>
        <w:widowControl w:val="0"/>
        <w:spacing w:line="239" w:lineRule="auto"/>
        <w:ind w:right="-20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</w:p>
    <w:p w:rsidR="00E32FEE" w:rsidRDefault="00E32FEE">
      <w:pPr>
        <w:widowControl w:val="0"/>
        <w:spacing w:line="239" w:lineRule="auto"/>
        <w:ind w:right="4447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 –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</w:p>
    <w:p w:rsidR="00E32FEE" w:rsidRDefault="00E32FEE">
      <w:pPr>
        <w:spacing w:after="89" w:line="240" w:lineRule="exact"/>
        <w:rPr>
          <w:rFonts w:ascii="Times New Roman" w:hAnsi="Times New Roman" w:cs="Times New Roman"/>
          <w:w w:val="101"/>
          <w:sz w:val="24"/>
          <w:szCs w:val="24"/>
        </w:rPr>
      </w:pPr>
    </w:p>
    <w:p w:rsidR="00E32FEE" w:rsidRDefault="00E32FEE">
      <w:pPr>
        <w:widowControl w:val="0"/>
        <w:spacing w:line="240" w:lineRule="auto"/>
        <w:ind w:left="725" w:right="-2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У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ловия р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али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u w:val="single"/>
        </w:rPr>
        <w:t>ц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ии Програм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ы:</w:t>
      </w:r>
    </w:p>
    <w:p w:rsidR="00E32FEE" w:rsidRDefault="00E32FEE">
      <w:pPr>
        <w:spacing w:after="76" w:line="240" w:lineRule="exact"/>
        <w:rPr>
          <w:rFonts w:ascii="Times New Roman" w:hAnsi="Times New Roman" w:cs="Times New Roman"/>
          <w:sz w:val="24"/>
          <w:szCs w:val="24"/>
        </w:rPr>
      </w:pPr>
    </w:p>
    <w:p w:rsidR="00E32FEE" w:rsidRDefault="00E32FEE">
      <w:pPr>
        <w:widowControl w:val="0"/>
        <w:spacing w:line="239" w:lineRule="auto"/>
        <w:ind w:left="-69" w:right="3873"/>
        <w:jc w:val="right"/>
        <w:rPr>
          <w:rFonts w:ascii="Times New Roman" w:hAnsi="Times New Roman" w:cs="Times New Roman"/>
          <w:color w:val="000000"/>
          <w:w w:val="101"/>
          <w:sz w:val="28"/>
          <w:szCs w:val="28"/>
        </w:rPr>
        <w:sectPr w:rsidR="00E32FEE">
          <w:type w:val="continuous"/>
          <w:pgSz w:w="11906" w:h="16838"/>
          <w:pgMar w:top="1130" w:right="850" w:bottom="1134" w:left="1697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и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объ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му Тр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hAnsi="Times New Roman" w:cs="Times New Roman"/>
          <w:color w:val="000000"/>
          <w:sz w:val="28"/>
          <w:szCs w:val="28"/>
        </w:rPr>
        <w:t>П ДО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;</w:t>
      </w:r>
    </w:p>
    <w:p w:rsidR="00E32FEE" w:rsidRDefault="00E32FEE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hAnsi="Times New Roman" w:cs="Times New Roman"/>
          <w:color w:val="000000"/>
          <w:sz w:val="28"/>
          <w:szCs w:val="28"/>
        </w:rPr>
        <w:t>П ДО.</w:t>
      </w:r>
    </w:p>
    <w:p w:rsidR="00E32FEE" w:rsidRDefault="00E32FEE">
      <w:pPr>
        <w:spacing w:after="89" w:line="240" w:lineRule="exact"/>
        <w:rPr>
          <w:rFonts w:ascii="Times New Roman" w:hAnsi="Times New Roman" w:cs="Times New Roman"/>
          <w:sz w:val="24"/>
          <w:szCs w:val="24"/>
        </w:rPr>
      </w:pPr>
    </w:p>
    <w:p w:rsidR="00E32FEE" w:rsidRDefault="00E32FEE">
      <w:pPr>
        <w:widowControl w:val="0"/>
        <w:spacing w:line="240" w:lineRule="auto"/>
        <w:ind w:left="699" w:right="-20"/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Ц</w:t>
      </w:r>
      <w:r>
        <w:rPr>
          <w:rFonts w:ascii="Times New Roman" w:hAnsi="Times New Roman" w:cs="Times New Roman"/>
          <w:b/>
          <w:bCs/>
          <w:color w:val="000000"/>
          <w:spacing w:val="1"/>
          <w:w w:val="101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ль Программ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ы:</w:t>
      </w:r>
    </w:p>
    <w:p w:rsidR="00E32FEE" w:rsidRDefault="00E32FEE">
      <w:pPr>
        <w:spacing w:after="77" w:line="240" w:lineRule="exact"/>
        <w:rPr>
          <w:rFonts w:ascii="Times New Roman" w:hAnsi="Times New Roman" w:cs="Times New Roman"/>
          <w:spacing w:val="1"/>
          <w:sz w:val="24"/>
          <w:szCs w:val="24"/>
        </w:rPr>
      </w:pPr>
    </w:p>
    <w:p w:rsidR="00E32FEE" w:rsidRDefault="00E32FEE" w:rsidP="0013172F">
      <w:pPr>
        <w:widowControl w:val="0"/>
        <w:spacing w:line="239" w:lineRule="auto"/>
        <w:ind w:left="1" w:right="176" w:firstLine="5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ноц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ы </w:t>
      </w:r>
      <w:r>
        <w:rPr>
          <w:rFonts w:ascii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ти, 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сес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изич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z w:val="28"/>
          <w:szCs w:val="28"/>
        </w:rPr>
        <w:t>тв 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воз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индивид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ми, подг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ж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зни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ом общ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нию 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, об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зоп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 ж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школ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FEE" w:rsidRDefault="00E32FEE">
      <w:pPr>
        <w:spacing w:after="86" w:line="240" w:lineRule="exact"/>
        <w:rPr>
          <w:rFonts w:ascii="Times New Roman" w:hAnsi="Times New Roman" w:cs="Times New Roman"/>
          <w:sz w:val="24"/>
          <w:szCs w:val="24"/>
        </w:rPr>
      </w:pPr>
    </w:p>
    <w:p w:rsidR="00E32FEE" w:rsidRDefault="00E32FEE">
      <w:pPr>
        <w:widowControl w:val="0"/>
        <w:spacing w:line="240" w:lineRule="auto"/>
        <w:ind w:left="768" w:right="-2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дачи</w:t>
      </w:r>
      <w:r>
        <w:rPr>
          <w:rFonts w:ascii="Times New Roman" w:hAnsi="Times New Roman" w:cs="Times New Roman"/>
          <w:b/>
          <w:bCs/>
          <w:color w:val="000000"/>
          <w:spacing w:val="7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г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ммы:</w:t>
      </w:r>
    </w:p>
    <w:p w:rsidR="00E32FEE" w:rsidRDefault="00E32FEE">
      <w:pPr>
        <w:spacing w:after="79" w:line="240" w:lineRule="exact"/>
        <w:rPr>
          <w:rFonts w:ascii="Times New Roman" w:hAnsi="Times New Roman" w:cs="Times New Roman"/>
          <w:sz w:val="24"/>
          <w:szCs w:val="24"/>
        </w:rPr>
      </w:pPr>
    </w:p>
    <w:p w:rsidR="00E32FEE" w:rsidRDefault="00E32FEE">
      <w:pPr>
        <w:widowControl w:val="0"/>
        <w:spacing w:line="239" w:lineRule="auto"/>
        <w:ind w:left="1" w:right="-61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здоровь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ом 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оцион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я;</w:t>
      </w:r>
    </w:p>
    <w:p w:rsidR="00E32FEE" w:rsidRDefault="00E32FEE">
      <w:pPr>
        <w:widowControl w:val="0"/>
        <w:spacing w:line="239" w:lineRule="auto"/>
        <w:ind w:left="1" w:right="-6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возможно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полноц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 р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иод</w:t>
      </w:r>
      <w:r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(в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доровь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). 3.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рж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новн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</w:t>
      </w:r>
      <w:r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 общ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32FEE" w:rsidRDefault="00E32FEE">
      <w:pPr>
        <w:widowControl w:val="0"/>
        <w:spacing w:line="239" w:lineRule="auto"/>
        <w:ind w:left="1" w:right="-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гоп</w:t>
      </w:r>
      <w:r>
        <w:rPr>
          <w:rFonts w:ascii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их воз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отнош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обой, др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взро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5.Объ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 проц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есс</w:t>
      </w:r>
      <w:r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ховн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-нр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оциок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ьту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и,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FEE" w:rsidRDefault="00E32FEE">
      <w:pPr>
        <w:widowControl w:val="0"/>
        <w:tabs>
          <w:tab w:val="left" w:pos="1526"/>
          <w:tab w:val="left" w:pos="2630"/>
          <w:tab w:val="left" w:pos="3781"/>
          <w:tab w:val="left" w:pos="5160"/>
          <w:tab w:val="left" w:pos="5776"/>
          <w:tab w:val="left" w:pos="7602"/>
        </w:tabs>
        <w:spacing w:line="239" w:lineRule="auto"/>
        <w:ind w:left="1" w:right="-1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 здорового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ж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их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ных, э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льных,</w:t>
      </w:r>
      <w:r>
        <w:rPr>
          <w:rFonts w:ascii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дпо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ти.</w:t>
      </w:r>
    </w:p>
    <w:p w:rsidR="00E32FEE" w:rsidRDefault="00E32FEE">
      <w:pPr>
        <w:widowControl w:val="0"/>
        <w:tabs>
          <w:tab w:val="left" w:pos="2591"/>
          <w:tab w:val="left" w:pos="3698"/>
          <w:tab w:val="left" w:pos="5751"/>
          <w:tab w:val="left" w:pos="7779"/>
          <w:tab w:val="left" w:pos="8508"/>
        </w:tabs>
        <w:spacing w:line="239" w:lineRule="auto"/>
        <w:ind w:left="1" w:right="-68"/>
        <w:rPr>
          <w:rFonts w:ascii="Times New Roman" w:hAnsi="Times New Roman" w:cs="Times New Roman"/>
          <w:color w:val="000000"/>
          <w:sz w:val="28"/>
          <w:szCs w:val="28"/>
        </w:rPr>
        <w:sectPr w:rsidR="00E32FEE">
          <w:pgSz w:w="11906" w:h="16838"/>
          <w:pgMar w:top="1125" w:right="847" w:bottom="1134" w:left="1701" w:header="0" w:footer="0" w:gutter="0"/>
          <w:cols w:space="708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форм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воз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 формиров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мм      </w:t>
      </w:r>
      <w:r>
        <w:rPr>
          <w:rFonts w:ascii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зличной      </w:t>
      </w:r>
      <w:r>
        <w:rPr>
          <w:rFonts w:ascii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      </w:t>
      </w:r>
      <w:r>
        <w:rPr>
          <w:rFonts w:ascii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потр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овь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й. 8.Формиров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иок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м, инд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ихо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z w:val="28"/>
          <w:szCs w:val="28"/>
        </w:rPr>
        <w:t>ким 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й. 9.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одд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повыш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обр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оровь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й.</w:t>
      </w:r>
    </w:p>
    <w:p w:rsidR="00E32FEE" w:rsidRDefault="00E32FEE">
      <w:pPr>
        <w:widowControl w:val="0"/>
        <w:spacing w:line="240" w:lineRule="auto"/>
        <w:ind w:left="1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тво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мь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</w:p>
    <w:p w:rsidR="00E32FEE" w:rsidRDefault="00E32FEE">
      <w:pPr>
        <w:spacing w:after="41" w:line="240" w:lineRule="exact"/>
        <w:rPr>
          <w:rFonts w:ascii="Times New Roman" w:hAnsi="Times New Roman" w:cs="Times New Roman"/>
          <w:sz w:val="24"/>
          <w:szCs w:val="24"/>
        </w:rPr>
      </w:pPr>
    </w:p>
    <w:p w:rsidR="00E32FEE" w:rsidRDefault="00E32FEE">
      <w:pPr>
        <w:widowControl w:val="0"/>
        <w:spacing w:line="237" w:lineRule="auto"/>
        <w:ind w:left="1" w:right="69" w:firstLine="56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включ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три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о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овн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х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bCs/>
          <w:color w:val="000000"/>
          <w:spacing w:val="-2"/>
          <w:w w:val="101"/>
          <w:sz w:val="28"/>
          <w:szCs w:val="28"/>
          <w:u w:val="single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д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ла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ой,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нный.</w:t>
      </w:r>
    </w:p>
    <w:p w:rsidR="00E32FEE" w:rsidRDefault="00E32FEE">
      <w:pPr>
        <w:spacing w:after="46" w:line="240" w:lineRule="exact"/>
        <w:rPr>
          <w:rFonts w:ascii="Times New Roman" w:hAnsi="Times New Roman" w:cs="Times New Roman"/>
          <w:sz w:val="24"/>
          <w:szCs w:val="24"/>
        </w:rPr>
      </w:pPr>
    </w:p>
    <w:p w:rsidR="00E32FEE" w:rsidRDefault="00E32FEE" w:rsidP="0013172F">
      <w:pPr>
        <w:widowControl w:val="0"/>
        <w:spacing w:line="238" w:lineRule="auto"/>
        <w:ind w:left="1" w:right="3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в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ю з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ы. 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иров 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шко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которы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-но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озр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ожных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hAnsi="Times New Roman" w:cs="Times New Roman"/>
          <w:color w:val="000000"/>
          <w:spacing w:val="6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32FEE" w:rsidRDefault="00E32FEE" w:rsidP="0013172F">
      <w:pPr>
        <w:spacing w:after="44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2FEE" w:rsidRDefault="00E32FEE" w:rsidP="0013172F">
      <w:pPr>
        <w:widowControl w:val="0"/>
        <w:spacing w:line="237" w:lineRule="auto"/>
        <w:ind w:left="1" w:right="113" w:firstLine="56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льн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ммы, об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>лноц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й.</w:t>
      </w:r>
    </w:p>
    <w:p w:rsidR="00E32FEE" w:rsidRDefault="00E32FEE" w:rsidP="0013172F">
      <w:pPr>
        <w:spacing w:after="46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E32FEE" w:rsidRDefault="00E32FEE" w:rsidP="0013172F">
      <w:pPr>
        <w:widowControl w:val="0"/>
        <w:spacing w:line="239" w:lineRule="auto"/>
        <w:ind w:left="1" w:right="-3" w:firstLine="48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ационный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ловий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ии 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ти, н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ы, пл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тов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в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ых ори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 орг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ной д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:rsidR="00E32FEE" w:rsidRDefault="00E32FEE">
      <w:pPr>
        <w:spacing w:after="84" w:line="240" w:lineRule="exact"/>
        <w:rPr>
          <w:rFonts w:ascii="Times New Roman" w:hAnsi="Times New Roman" w:cs="Times New Roman"/>
          <w:sz w:val="24"/>
          <w:szCs w:val="24"/>
        </w:rPr>
      </w:pPr>
    </w:p>
    <w:p w:rsidR="00E32FEE" w:rsidRDefault="00E32FEE">
      <w:pPr>
        <w:widowControl w:val="0"/>
        <w:tabs>
          <w:tab w:val="left" w:pos="1742"/>
          <w:tab w:val="left" w:pos="3721"/>
          <w:tab w:val="left" w:pos="5581"/>
          <w:tab w:val="left" w:pos="7946"/>
        </w:tabs>
        <w:spacing w:line="239" w:lineRule="auto"/>
        <w:ind w:left="1" w:right="-19" w:firstLine="41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новной</w:t>
      </w:r>
      <w:r>
        <w:rPr>
          <w:rFonts w:ascii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ммы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60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льной пр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обр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ний, 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0% от </w:t>
      </w:r>
      <w:r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32FEE" w:rsidSect="008337CD">
      <w:pgSz w:w="11906" w:h="16838"/>
      <w:pgMar w:top="1125" w:right="848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37CD"/>
    <w:rsid w:val="0013172F"/>
    <w:rsid w:val="001A708E"/>
    <w:rsid w:val="0038606A"/>
    <w:rsid w:val="008337CD"/>
    <w:rsid w:val="00E32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853</Words>
  <Characters>4863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2020-09-03T21:35:00Z</dcterms:created>
  <dcterms:modified xsi:type="dcterms:W3CDTF">2020-09-03T21:37:00Z</dcterms:modified>
</cp:coreProperties>
</file>